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60"/>
        <w:gridCol w:w="220"/>
        <w:gridCol w:w="381"/>
        <w:gridCol w:w="76"/>
        <w:gridCol w:w="105"/>
        <w:gridCol w:w="357"/>
        <w:gridCol w:w="330"/>
        <w:gridCol w:w="632"/>
        <w:gridCol w:w="84"/>
        <w:gridCol w:w="30"/>
        <w:gridCol w:w="244"/>
        <w:gridCol w:w="90"/>
        <w:gridCol w:w="180"/>
        <w:gridCol w:w="15"/>
        <w:gridCol w:w="130"/>
        <w:gridCol w:w="140"/>
        <w:gridCol w:w="42"/>
        <w:gridCol w:w="33"/>
        <w:gridCol w:w="90"/>
        <w:gridCol w:w="15"/>
        <w:gridCol w:w="170"/>
        <w:gridCol w:w="231"/>
        <w:gridCol w:w="27"/>
        <w:gridCol w:w="7"/>
        <w:gridCol w:w="11"/>
        <w:gridCol w:w="349"/>
        <w:gridCol w:w="30"/>
        <w:gridCol w:w="60"/>
        <w:gridCol w:w="112"/>
        <w:gridCol w:w="91"/>
        <w:gridCol w:w="442"/>
        <w:gridCol w:w="53"/>
        <w:gridCol w:w="38"/>
        <w:gridCol w:w="479"/>
        <w:gridCol w:w="271"/>
        <w:gridCol w:w="104"/>
        <w:gridCol w:w="187"/>
        <w:gridCol w:w="365"/>
        <w:gridCol w:w="282"/>
        <w:gridCol w:w="306"/>
        <w:gridCol w:w="174"/>
        <w:gridCol w:w="201"/>
        <w:gridCol w:w="15"/>
        <w:gridCol w:w="345"/>
        <w:gridCol w:w="115"/>
        <w:gridCol w:w="188"/>
        <w:gridCol w:w="426"/>
        <w:gridCol w:w="329"/>
        <w:gridCol w:w="88"/>
        <w:gridCol w:w="40"/>
        <w:gridCol w:w="224"/>
        <w:gridCol w:w="446"/>
      </w:tblGrid>
      <w:tr w:rsidR="00A50892" w:rsidTr="00470BA4">
        <w:tc>
          <w:tcPr>
            <w:tcW w:w="10260" w:type="dxa"/>
            <w:gridSpan w:val="52"/>
          </w:tcPr>
          <w:p w:rsidR="00E6648D" w:rsidRPr="00E6648D" w:rsidRDefault="00E6648D" w:rsidP="00A50892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bookmarkStart w:id="0" w:name="_GoBack"/>
            <w:bookmarkEnd w:id="0"/>
            <w:r w:rsidRPr="00E6648D">
              <w:rPr>
                <w:rFonts w:ascii="Calibri" w:hAnsi="Calibri"/>
                <w:b/>
                <w:sz w:val="28"/>
                <w:u w:val="single"/>
              </w:rPr>
              <w:t>Forever Active Evaluation Questionnaire – Review of 2015</w:t>
            </w:r>
          </w:p>
          <w:p w:rsidR="00A50892" w:rsidRDefault="00A50892" w:rsidP="00A50892">
            <w:pPr>
              <w:jc w:val="center"/>
            </w:pPr>
            <w:r w:rsidRPr="00A50892">
              <w:t xml:space="preserve">We hope that you have enjoyed the classes which you have been taking part in. We would be </w:t>
            </w:r>
            <w:r>
              <w:t>g</w:t>
            </w:r>
            <w:r w:rsidRPr="00A50892">
              <w:t>rateful if you could spare the time to complete this evaluation questionnaire to help us gain feedback on Forever Active.</w:t>
            </w:r>
            <w:r>
              <w:t xml:space="preserve"> </w:t>
            </w:r>
          </w:p>
          <w:p w:rsidR="00A50892" w:rsidRPr="00A50892" w:rsidRDefault="00C13DDC" w:rsidP="00A50892">
            <w:pPr>
              <w:jc w:val="center"/>
            </w:pPr>
            <w:r>
              <w:t>T</w:t>
            </w:r>
            <w:r w:rsidR="00A50892" w:rsidRPr="00A50892">
              <w:t>his information will be kept anonymous and confidential.</w:t>
            </w:r>
          </w:p>
          <w:p w:rsidR="00A50892" w:rsidRPr="00A50892" w:rsidRDefault="00A50892" w:rsidP="00A50892">
            <w:pPr>
              <w:jc w:val="center"/>
              <w:rPr>
                <w:b/>
              </w:rPr>
            </w:pPr>
            <w:r w:rsidRPr="00A50892">
              <w:rPr>
                <w:b/>
              </w:rPr>
              <w:t>Please return the completed questionnaire to:</w:t>
            </w:r>
          </w:p>
          <w:p w:rsidR="003314AC" w:rsidRDefault="00A50892" w:rsidP="003314AC">
            <w:pPr>
              <w:jc w:val="center"/>
            </w:pPr>
            <w:r w:rsidRPr="00A50892">
              <w:t xml:space="preserve">Forever Active Ltd, PO Box 974, Cambridge, CB24 9XG </w:t>
            </w:r>
            <w:r w:rsidR="003314AC" w:rsidRPr="003314AC">
              <w:rPr>
                <w:b/>
              </w:rPr>
              <w:t>or by email</w:t>
            </w:r>
            <w:r w:rsidR="003314AC">
              <w:t xml:space="preserve"> to </w:t>
            </w:r>
            <w:hyperlink r:id="rId8" w:history="1">
              <w:r w:rsidR="003314AC" w:rsidRPr="000011CD">
                <w:rPr>
                  <w:rStyle w:val="Hyperlink"/>
                </w:rPr>
                <w:t>enquiries@forever-active.org.uk</w:t>
              </w:r>
            </w:hyperlink>
            <w:r w:rsidR="003314AC" w:rsidRPr="00A50892">
              <w:t xml:space="preserve"> </w:t>
            </w:r>
          </w:p>
          <w:p w:rsidR="00A50892" w:rsidRPr="003314AC" w:rsidRDefault="00A50892" w:rsidP="003314AC">
            <w:pPr>
              <w:jc w:val="center"/>
              <w:rPr>
                <w:b/>
              </w:rPr>
            </w:pPr>
            <w:r w:rsidRPr="00A50892">
              <w:t xml:space="preserve">by </w:t>
            </w:r>
            <w:r w:rsidRPr="003314AC">
              <w:rPr>
                <w:b/>
              </w:rPr>
              <w:t>15</w:t>
            </w:r>
            <w:r w:rsidRPr="003314AC">
              <w:rPr>
                <w:b/>
                <w:vertAlign w:val="superscript"/>
              </w:rPr>
              <w:t>th</w:t>
            </w:r>
            <w:r w:rsidRPr="003314AC">
              <w:rPr>
                <w:b/>
              </w:rPr>
              <w:t xml:space="preserve"> Febru</w:t>
            </w:r>
            <w:r w:rsidR="003314AC" w:rsidRPr="003314AC">
              <w:rPr>
                <w:b/>
              </w:rPr>
              <w:t xml:space="preserve">ary 2016 </w:t>
            </w:r>
          </w:p>
        </w:tc>
      </w:tr>
      <w:tr w:rsidR="00A50892" w:rsidTr="00470BA4">
        <w:trPr>
          <w:trHeight w:val="395"/>
        </w:trPr>
        <w:tc>
          <w:tcPr>
            <w:tcW w:w="10260" w:type="dxa"/>
            <w:gridSpan w:val="52"/>
          </w:tcPr>
          <w:p w:rsidR="00A50892" w:rsidRPr="009C4BB5" w:rsidRDefault="00A50892" w:rsidP="00A50892">
            <w:pPr>
              <w:rPr>
                <w:b/>
              </w:rPr>
            </w:pPr>
            <w:r w:rsidRPr="009C4BB5">
              <w:rPr>
                <w:b/>
              </w:rPr>
              <w:t>About you:</w:t>
            </w:r>
          </w:p>
        </w:tc>
      </w:tr>
      <w:tr w:rsidR="00470BA4" w:rsidTr="00CF7774">
        <w:trPr>
          <w:trHeight w:val="293"/>
        </w:trPr>
        <w:tc>
          <w:tcPr>
            <w:tcW w:w="1642" w:type="dxa"/>
            <w:gridSpan w:val="5"/>
          </w:tcPr>
          <w:p w:rsidR="00A50892" w:rsidRDefault="00A50892" w:rsidP="00A50892">
            <w:r>
              <w:t xml:space="preserve">Name (optional) </w:t>
            </w:r>
          </w:p>
        </w:tc>
        <w:tc>
          <w:tcPr>
            <w:tcW w:w="2840" w:type="dxa"/>
            <w:gridSpan w:val="18"/>
            <w:shd w:val="clear" w:color="auto" w:fill="FFFF00"/>
          </w:tcPr>
          <w:p w:rsidR="00A50892" w:rsidRDefault="00A50892" w:rsidP="00A50892">
            <w:permStart w:id="1908308575" w:edGrp="everyone"/>
            <w:permEnd w:id="1908308575"/>
          </w:p>
        </w:tc>
        <w:tc>
          <w:tcPr>
            <w:tcW w:w="2234" w:type="dxa"/>
            <w:gridSpan w:val="14"/>
          </w:tcPr>
          <w:p w:rsidR="00A50892" w:rsidRDefault="00A50892" w:rsidP="00A50892">
            <w:r>
              <w:t>Membership number</w:t>
            </w:r>
          </w:p>
        </w:tc>
        <w:tc>
          <w:tcPr>
            <w:tcW w:w="3544" w:type="dxa"/>
            <w:gridSpan w:val="15"/>
            <w:shd w:val="clear" w:color="auto" w:fill="FFFF00"/>
          </w:tcPr>
          <w:p w:rsidR="00A50892" w:rsidRDefault="00A50892" w:rsidP="00A50892">
            <w:permStart w:id="1782143060" w:edGrp="everyone"/>
            <w:permEnd w:id="1782143060"/>
          </w:p>
        </w:tc>
      </w:tr>
      <w:tr w:rsidR="009C4BB5" w:rsidTr="00CF7774">
        <w:trPr>
          <w:trHeight w:val="300"/>
        </w:trPr>
        <w:tc>
          <w:tcPr>
            <w:tcW w:w="1642" w:type="dxa"/>
            <w:gridSpan w:val="5"/>
          </w:tcPr>
          <w:p w:rsidR="009C4BB5" w:rsidRDefault="009C4BB5" w:rsidP="00A50892">
            <w:r>
              <w:t>Your postcode</w:t>
            </w:r>
          </w:p>
        </w:tc>
        <w:tc>
          <w:tcPr>
            <w:tcW w:w="8618" w:type="dxa"/>
            <w:gridSpan w:val="47"/>
            <w:shd w:val="clear" w:color="auto" w:fill="FFFF00"/>
          </w:tcPr>
          <w:p w:rsidR="009C4BB5" w:rsidRDefault="009C4BB5" w:rsidP="009C4BB5">
            <w:permStart w:id="1330733391" w:edGrp="everyone"/>
            <w:permEnd w:id="1330733391"/>
          </w:p>
        </w:tc>
      </w:tr>
      <w:tr w:rsidR="00A50892" w:rsidTr="00470BA4">
        <w:trPr>
          <w:trHeight w:val="270"/>
        </w:trPr>
        <w:tc>
          <w:tcPr>
            <w:tcW w:w="10260" w:type="dxa"/>
            <w:gridSpan w:val="52"/>
          </w:tcPr>
          <w:p w:rsidR="00A50892" w:rsidRDefault="00A50892" w:rsidP="00A50892">
            <w:r>
              <w:t>Please state which Forever Active sessions you are currently taking part in:</w:t>
            </w:r>
          </w:p>
        </w:tc>
      </w:tr>
      <w:tr w:rsidR="00CF7774" w:rsidTr="00CF7774">
        <w:trPr>
          <w:trHeight w:val="270"/>
        </w:trPr>
        <w:tc>
          <w:tcPr>
            <w:tcW w:w="3916" w:type="dxa"/>
            <w:gridSpan w:val="17"/>
          </w:tcPr>
          <w:p w:rsidR="00A50892" w:rsidRDefault="00A50892" w:rsidP="00A50892">
            <w:pPr>
              <w:jc w:val="center"/>
            </w:pPr>
            <w:r>
              <w:t>Class Name</w:t>
            </w:r>
          </w:p>
        </w:tc>
        <w:tc>
          <w:tcPr>
            <w:tcW w:w="3165" w:type="dxa"/>
            <w:gridSpan w:val="21"/>
          </w:tcPr>
          <w:p w:rsidR="00A50892" w:rsidRDefault="00A50892" w:rsidP="00A50892">
            <w:pPr>
              <w:jc w:val="center"/>
            </w:pPr>
            <w:r>
              <w:t>Venue</w:t>
            </w:r>
          </w:p>
        </w:tc>
        <w:tc>
          <w:tcPr>
            <w:tcW w:w="3179" w:type="dxa"/>
            <w:gridSpan w:val="14"/>
          </w:tcPr>
          <w:p w:rsidR="00A50892" w:rsidRDefault="00A50892" w:rsidP="00A50892">
            <w:pPr>
              <w:jc w:val="center"/>
            </w:pPr>
            <w:r>
              <w:t>Instructor</w:t>
            </w:r>
          </w:p>
        </w:tc>
      </w:tr>
      <w:tr w:rsidR="00CA6B26" w:rsidTr="00CF7774">
        <w:trPr>
          <w:trHeight w:val="300"/>
        </w:trPr>
        <w:tc>
          <w:tcPr>
            <w:tcW w:w="860" w:type="dxa"/>
          </w:tcPr>
          <w:p w:rsidR="00A50892" w:rsidRDefault="00A50892" w:rsidP="00A50892">
            <w:permStart w:id="1079647968" w:edGrp="everyone" w:colFirst="3" w:colLast="3"/>
            <w:permStart w:id="812939883" w:edGrp="everyone" w:colFirst="1" w:colLast="1"/>
            <w:permStart w:id="371328740" w:edGrp="everyone" w:colFirst="2" w:colLast="2"/>
            <w:r>
              <w:t>Class 1</w:t>
            </w:r>
          </w:p>
        </w:tc>
        <w:tc>
          <w:tcPr>
            <w:tcW w:w="3056" w:type="dxa"/>
            <w:gridSpan w:val="16"/>
            <w:shd w:val="clear" w:color="auto" w:fill="FFFF00"/>
          </w:tcPr>
          <w:p w:rsidR="00A50892" w:rsidRDefault="00A50892" w:rsidP="00A50892"/>
        </w:tc>
        <w:tc>
          <w:tcPr>
            <w:tcW w:w="3165" w:type="dxa"/>
            <w:gridSpan w:val="21"/>
            <w:shd w:val="clear" w:color="auto" w:fill="FFFF00"/>
          </w:tcPr>
          <w:p w:rsidR="00A50892" w:rsidRDefault="00A50892" w:rsidP="00A50892"/>
        </w:tc>
        <w:tc>
          <w:tcPr>
            <w:tcW w:w="3179" w:type="dxa"/>
            <w:gridSpan w:val="14"/>
            <w:shd w:val="clear" w:color="auto" w:fill="FFFF00"/>
          </w:tcPr>
          <w:p w:rsidR="00A50892" w:rsidRDefault="00A50892" w:rsidP="00A50892"/>
        </w:tc>
      </w:tr>
      <w:tr w:rsidR="00CA6B26" w:rsidTr="00CF7774">
        <w:trPr>
          <w:trHeight w:val="315"/>
        </w:trPr>
        <w:tc>
          <w:tcPr>
            <w:tcW w:w="860" w:type="dxa"/>
          </w:tcPr>
          <w:p w:rsidR="00A50892" w:rsidRDefault="00A50892" w:rsidP="00A50892">
            <w:permStart w:id="1125210035" w:edGrp="everyone" w:colFirst="1" w:colLast="1"/>
            <w:permStart w:id="10629593" w:edGrp="everyone" w:colFirst="2" w:colLast="2"/>
            <w:permStart w:id="301429507" w:edGrp="everyone" w:colFirst="3" w:colLast="3"/>
            <w:permEnd w:id="1079647968"/>
            <w:permEnd w:id="812939883"/>
            <w:permEnd w:id="371328740"/>
            <w:r>
              <w:t>Class 2</w:t>
            </w:r>
          </w:p>
        </w:tc>
        <w:tc>
          <w:tcPr>
            <w:tcW w:w="3056" w:type="dxa"/>
            <w:gridSpan w:val="16"/>
            <w:shd w:val="clear" w:color="auto" w:fill="FFFF00"/>
          </w:tcPr>
          <w:p w:rsidR="00A50892" w:rsidRDefault="00A50892" w:rsidP="00A50892"/>
        </w:tc>
        <w:tc>
          <w:tcPr>
            <w:tcW w:w="3165" w:type="dxa"/>
            <w:gridSpan w:val="21"/>
            <w:shd w:val="clear" w:color="auto" w:fill="FFFF00"/>
          </w:tcPr>
          <w:p w:rsidR="00A50892" w:rsidRDefault="00A50892" w:rsidP="00A50892"/>
        </w:tc>
        <w:tc>
          <w:tcPr>
            <w:tcW w:w="3179" w:type="dxa"/>
            <w:gridSpan w:val="14"/>
            <w:shd w:val="clear" w:color="auto" w:fill="FFFF00"/>
          </w:tcPr>
          <w:p w:rsidR="00A50892" w:rsidRDefault="00A50892" w:rsidP="00A50892"/>
        </w:tc>
      </w:tr>
      <w:tr w:rsidR="00CA6B26" w:rsidTr="00CF7774">
        <w:trPr>
          <w:trHeight w:val="300"/>
        </w:trPr>
        <w:tc>
          <w:tcPr>
            <w:tcW w:w="860" w:type="dxa"/>
          </w:tcPr>
          <w:p w:rsidR="00A50892" w:rsidRDefault="00A50892" w:rsidP="00A50892">
            <w:permStart w:id="1751343002" w:edGrp="everyone" w:colFirst="1" w:colLast="1"/>
            <w:permStart w:id="2106552634" w:edGrp="everyone" w:colFirst="2" w:colLast="2"/>
            <w:permStart w:id="1514877266" w:edGrp="everyone" w:colFirst="3" w:colLast="3"/>
            <w:permEnd w:id="1125210035"/>
            <w:permEnd w:id="10629593"/>
            <w:permEnd w:id="301429507"/>
            <w:r>
              <w:t>Class 3</w:t>
            </w:r>
          </w:p>
        </w:tc>
        <w:tc>
          <w:tcPr>
            <w:tcW w:w="3056" w:type="dxa"/>
            <w:gridSpan w:val="16"/>
            <w:shd w:val="clear" w:color="auto" w:fill="FFFF00"/>
          </w:tcPr>
          <w:p w:rsidR="00A50892" w:rsidRDefault="00A50892" w:rsidP="00A50892"/>
        </w:tc>
        <w:tc>
          <w:tcPr>
            <w:tcW w:w="3165" w:type="dxa"/>
            <w:gridSpan w:val="21"/>
            <w:shd w:val="clear" w:color="auto" w:fill="FFFF00"/>
          </w:tcPr>
          <w:p w:rsidR="00A50892" w:rsidRDefault="00A50892" w:rsidP="00A50892"/>
        </w:tc>
        <w:tc>
          <w:tcPr>
            <w:tcW w:w="3179" w:type="dxa"/>
            <w:gridSpan w:val="14"/>
            <w:shd w:val="clear" w:color="auto" w:fill="FFFF00"/>
          </w:tcPr>
          <w:p w:rsidR="00A50892" w:rsidRDefault="00A50892" w:rsidP="00A50892"/>
        </w:tc>
      </w:tr>
      <w:permEnd w:id="1751343002"/>
      <w:permEnd w:id="2106552634"/>
      <w:permEnd w:id="1514877266"/>
      <w:tr w:rsidR="00A50892" w:rsidTr="00470BA4">
        <w:trPr>
          <w:trHeight w:val="270"/>
        </w:trPr>
        <w:tc>
          <w:tcPr>
            <w:tcW w:w="10260" w:type="dxa"/>
            <w:gridSpan w:val="52"/>
          </w:tcPr>
          <w:p w:rsidR="00A50892" w:rsidRDefault="00A50892" w:rsidP="009C4BB5">
            <w:r>
              <w:t xml:space="preserve">Please </w:t>
            </w:r>
            <w:r w:rsidR="009C4BB5">
              <w:t>put x in</w:t>
            </w:r>
            <w:r>
              <w:t xml:space="preserve"> the appropriate boxes:</w:t>
            </w:r>
          </w:p>
        </w:tc>
      </w:tr>
      <w:tr w:rsidR="00CA6B26" w:rsidTr="00C13DDC">
        <w:trPr>
          <w:trHeight w:val="305"/>
        </w:trPr>
        <w:tc>
          <w:tcPr>
            <w:tcW w:w="1080" w:type="dxa"/>
            <w:gridSpan w:val="2"/>
          </w:tcPr>
          <w:p w:rsidR="009C4BB5" w:rsidRDefault="009C4BB5" w:rsidP="00A50892">
            <w:r>
              <w:t>Under 50</w:t>
            </w:r>
          </w:p>
        </w:tc>
        <w:tc>
          <w:tcPr>
            <w:tcW w:w="457" w:type="dxa"/>
            <w:gridSpan w:val="2"/>
            <w:shd w:val="clear" w:color="auto" w:fill="FFFF00"/>
          </w:tcPr>
          <w:p w:rsidR="009C4BB5" w:rsidRDefault="009C4BB5" w:rsidP="00A50892">
            <w:permStart w:id="1471819050" w:edGrp="everyone"/>
            <w:permEnd w:id="1471819050"/>
          </w:p>
        </w:tc>
        <w:tc>
          <w:tcPr>
            <w:tcW w:w="792" w:type="dxa"/>
            <w:gridSpan w:val="3"/>
          </w:tcPr>
          <w:p w:rsidR="009C4BB5" w:rsidRDefault="009C4BB5" w:rsidP="00A50892">
            <w:r>
              <w:t>50-59</w:t>
            </w:r>
          </w:p>
        </w:tc>
        <w:tc>
          <w:tcPr>
            <w:tcW w:w="632" w:type="dxa"/>
            <w:shd w:val="clear" w:color="auto" w:fill="FFFF00"/>
          </w:tcPr>
          <w:p w:rsidR="009C4BB5" w:rsidRDefault="009C4BB5" w:rsidP="00A50892">
            <w:permStart w:id="1836595286" w:edGrp="everyone"/>
            <w:permEnd w:id="1836595286"/>
          </w:p>
        </w:tc>
        <w:tc>
          <w:tcPr>
            <w:tcW w:w="773" w:type="dxa"/>
            <w:gridSpan w:val="7"/>
          </w:tcPr>
          <w:p w:rsidR="009C4BB5" w:rsidRDefault="009C4BB5" w:rsidP="00A50892">
            <w:r>
              <w:t>60-69</w:t>
            </w:r>
          </w:p>
        </w:tc>
        <w:tc>
          <w:tcPr>
            <w:tcW w:w="490" w:type="dxa"/>
            <w:gridSpan w:val="6"/>
            <w:shd w:val="clear" w:color="auto" w:fill="FFFF00"/>
          </w:tcPr>
          <w:p w:rsidR="009C4BB5" w:rsidRDefault="009C4BB5" w:rsidP="00A50892">
            <w:permStart w:id="1782273779" w:edGrp="everyone"/>
            <w:permEnd w:id="1782273779"/>
          </w:p>
        </w:tc>
        <w:tc>
          <w:tcPr>
            <w:tcW w:w="827" w:type="dxa"/>
            <w:gridSpan w:val="8"/>
          </w:tcPr>
          <w:p w:rsidR="009C4BB5" w:rsidRDefault="009C4BB5" w:rsidP="00A50892">
            <w:r>
              <w:t>70-79</w:t>
            </w:r>
          </w:p>
        </w:tc>
        <w:tc>
          <w:tcPr>
            <w:tcW w:w="586" w:type="dxa"/>
            <w:gridSpan w:val="3"/>
            <w:shd w:val="clear" w:color="auto" w:fill="FFFF00"/>
          </w:tcPr>
          <w:p w:rsidR="009C4BB5" w:rsidRDefault="009C4BB5" w:rsidP="00A50892">
            <w:permStart w:id="799349692" w:edGrp="everyone"/>
            <w:permEnd w:id="799349692"/>
          </w:p>
        </w:tc>
        <w:tc>
          <w:tcPr>
            <w:tcW w:w="892" w:type="dxa"/>
            <w:gridSpan w:val="4"/>
          </w:tcPr>
          <w:p w:rsidR="009C4BB5" w:rsidRDefault="009C4BB5" w:rsidP="00A50892">
            <w:r>
              <w:t>80 plus</w:t>
            </w:r>
          </w:p>
        </w:tc>
        <w:tc>
          <w:tcPr>
            <w:tcW w:w="552" w:type="dxa"/>
            <w:gridSpan w:val="2"/>
            <w:shd w:val="clear" w:color="auto" w:fill="FFFF00"/>
          </w:tcPr>
          <w:p w:rsidR="009C4BB5" w:rsidRDefault="009C4BB5" w:rsidP="00A50892">
            <w:permStart w:id="1263933903" w:edGrp="everyone"/>
            <w:permEnd w:id="1263933903"/>
          </w:p>
        </w:tc>
        <w:tc>
          <w:tcPr>
            <w:tcW w:w="762" w:type="dxa"/>
            <w:gridSpan w:val="3"/>
          </w:tcPr>
          <w:p w:rsidR="009C4BB5" w:rsidRDefault="009C4BB5" w:rsidP="00A50892">
            <w:r>
              <w:t>Male</w:t>
            </w:r>
          </w:p>
        </w:tc>
        <w:tc>
          <w:tcPr>
            <w:tcW w:w="676" w:type="dxa"/>
            <w:gridSpan w:val="4"/>
            <w:shd w:val="clear" w:color="auto" w:fill="FFFF00"/>
          </w:tcPr>
          <w:p w:rsidR="009C4BB5" w:rsidRDefault="009C4BB5" w:rsidP="009C4BB5">
            <w:permStart w:id="907440657" w:edGrp="everyone"/>
            <w:permEnd w:id="907440657"/>
          </w:p>
        </w:tc>
        <w:tc>
          <w:tcPr>
            <w:tcW w:w="1031" w:type="dxa"/>
            <w:gridSpan w:val="4"/>
          </w:tcPr>
          <w:p w:rsidR="009C4BB5" w:rsidRDefault="009C4BB5" w:rsidP="00A50892">
            <w:r>
              <w:t>Female</w:t>
            </w:r>
          </w:p>
        </w:tc>
        <w:tc>
          <w:tcPr>
            <w:tcW w:w="710" w:type="dxa"/>
            <w:gridSpan w:val="3"/>
            <w:shd w:val="clear" w:color="auto" w:fill="FFFF00"/>
          </w:tcPr>
          <w:p w:rsidR="009C4BB5" w:rsidRDefault="009C4BB5" w:rsidP="009C4BB5">
            <w:permStart w:id="662578919" w:edGrp="everyone"/>
            <w:permEnd w:id="662578919"/>
          </w:p>
        </w:tc>
      </w:tr>
      <w:tr w:rsidR="009C4BB5" w:rsidTr="00CF7774">
        <w:trPr>
          <w:trHeight w:val="332"/>
        </w:trPr>
        <w:tc>
          <w:tcPr>
            <w:tcW w:w="5051" w:type="dxa"/>
            <w:gridSpan w:val="29"/>
          </w:tcPr>
          <w:p w:rsidR="009C4BB5" w:rsidRDefault="009C4BB5" w:rsidP="00E6648D">
            <w:r>
              <w:t>Do you consider yourself to have a disability?          No</w:t>
            </w:r>
          </w:p>
        </w:tc>
        <w:tc>
          <w:tcPr>
            <w:tcW w:w="586" w:type="dxa"/>
            <w:gridSpan w:val="3"/>
            <w:shd w:val="clear" w:color="auto" w:fill="FFFF00"/>
          </w:tcPr>
          <w:p w:rsidR="009C4BB5" w:rsidRDefault="009C4BB5" w:rsidP="009C4BB5">
            <w:permStart w:id="107498781" w:edGrp="everyone"/>
            <w:permEnd w:id="107498781"/>
          </w:p>
        </w:tc>
        <w:tc>
          <w:tcPr>
            <w:tcW w:w="892" w:type="dxa"/>
            <w:gridSpan w:val="4"/>
          </w:tcPr>
          <w:p w:rsidR="009C4BB5" w:rsidRDefault="009C4BB5" w:rsidP="009C4BB5">
            <w:r>
              <w:t>Yes</w:t>
            </w:r>
          </w:p>
        </w:tc>
        <w:tc>
          <w:tcPr>
            <w:tcW w:w="552" w:type="dxa"/>
            <w:gridSpan w:val="2"/>
            <w:shd w:val="clear" w:color="auto" w:fill="FFFF00"/>
          </w:tcPr>
          <w:p w:rsidR="009C4BB5" w:rsidRDefault="009C4BB5" w:rsidP="009C4BB5">
            <w:permStart w:id="1974105558" w:edGrp="everyone"/>
            <w:permEnd w:id="1974105558"/>
          </w:p>
        </w:tc>
        <w:tc>
          <w:tcPr>
            <w:tcW w:w="3179" w:type="dxa"/>
            <w:gridSpan w:val="14"/>
          </w:tcPr>
          <w:p w:rsidR="009C4BB5" w:rsidRDefault="009C4BB5" w:rsidP="009C4BB5"/>
        </w:tc>
      </w:tr>
      <w:tr w:rsidR="009C4BB5" w:rsidTr="00470BA4">
        <w:trPr>
          <w:trHeight w:val="350"/>
        </w:trPr>
        <w:tc>
          <w:tcPr>
            <w:tcW w:w="10260" w:type="dxa"/>
            <w:gridSpan w:val="52"/>
          </w:tcPr>
          <w:p w:rsidR="009C4BB5" w:rsidRDefault="009C4BB5" w:rsidP="009C4BB5">
            <w:r>
              <w:t xml:space="preserve"> </w:t>
            </w:r>
            <w:r w:rsidRPr="009C4BB5">
              <w:rPr>
                <w:rFonts w:ascii="Calibri" w:eastAsia="Times New Roman" w:hAnsi="Calibri" w:cs="Arial"/>
                <w:b/>
                <w:szCs w:val="24"/>
              </w:rPr>
              <w:t>About the Forever Active class you attend:</w:t>
            </w:r>
          </w:p>
        </w:tc>
      </w:tr>
      <w:tr w:rsidR="009C4BB5" w:rsidTr="00CF7774">
        <w:tc>
          <w:tcPr>
            <w:tcW w:w="6529" w:type="dxa"/>
            <w:gridSpan w:val="36"/>
          </w:tcPr>
          <w:p w:rsidR="009C4BB5" w:rsidRDefault="009C4BB5" w:rsidP="009C4BB5">
            <w:r w:rsidRPr="009C4BB5">
              <w:rPr>
                <w:rFonts w:ascii="Calibri" w:eastAsia="Times New Roman" w:hAnsi="Calibri" w:cs="Times New Roman"/>
                <w:sz w:val="24"/>
                <w:szCs w:val="24"/>
              </w:rPr>
              <w:t>What year did you start attending your first Forever Active class?</w:t>
            </w:r>
          </w:p>
        </w:tc>
        <w:tc>
          <w:tcPr>
            <w:tcW w:w="3731" w:type="dxa"/>
            <w:gridSpan w:val="16"/>
            <w:shd w:val="clear" w:color="auto" w:fill="FFFF00"/>
          </w:tcPr>
          <w:p w:rsidR="009C4BB5" w:rsidRDefault="009C4BB5" w:rsidP="009C4BB5">
            <w:permStart w:id="934495611" w:edGrp="everyone"/>
            <w:permEnd w:id="934495611"/>
          </w:p>
        </w:tc>
      </w:tr>
      <w:tr w:rsidR="00A50892" w:rsidTr="00470BA4">
        <w:tc>
          <w:tcPr>
            <w:tcW w:w="10260" w:type="dxa"/>
            <w:gridSpan w:val="52"/>
          </w:tcPr>
          <w:p w:rsidR="00A50892" w:rsidRDefault="009C4BB5" w:rsidP="009C4BB5"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How did you hear about the your class(es)? Please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put x in the</w:t>
            </w:r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relevant box(es)</w:t>
            </w:r>
          </w:p>
        </w:tc>
      </w:tr>
      <w:tr w:rsidR="00CA6B26" w:rsidTr="00CF7774">
        <w:tc>
          <w:tcPr>
            <w:tcW w:w="3075" w:type="dxa"/>
            <w:gridSpan w:val="10"/>
          </w:tcPr>
          <w:p w:rsidR="00CA6B26" w:rsidRDefault="00CA6B26">
            <w:permStart w:id="85465479" w:edGrp="everyone" w:colFirst="1" w:colLast="1"/>
            <w:permStart w:id="196871838" w:edGrp="everyone" w:colFirst="3" w:colLast="3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Forever Active Brochure</w:t>
            </w:r>
          </w:p>
        </w:tc>
        <w:tc>
          <w:tcPr>
            <w:tcW w:w="799" w:type="dxa"/>
            <w:gridSpan w:val="6"/>
            <w:shd w:val="clear" w:color="auto" w:fill="FFFF00"/>
          </w:tcPr>
          <w:p w:rsidR="00CA6B26" w:rsidRDefault="00CA6B26" w:rsidP="00CA6B26"/>
        </w:tc>
        <w:tc>
          <w:tcPr>
            <w:tcW w:w="5259" w:type="dxa"/>
            <w:gridSpan w:val="31"/>
          </w:tcPr>
          <w:p w:rsidR="00CA6B26" w:rsidRDefault="00CA6B26" w:rsidP="00CA6B26"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Referred by health professional i.e nurse</w:t>
            </w:r>
          </w:p>
        </w:tc>
        <w:tc>
          <w:tcPr>
            <w:tcW w:w="1127" w:type="dxa"/>
            <w:gridSpan w:val="5"/>
            <w:shd w:val="clear" w:color="auto" w:fill="FFFF00"/>
          </w:tcPr>
          <w:p w:rsidR="00CA6B26" w:rsidRDefault="00CA6B26" w:rsidP="00CA6B26"/>
        </w:tc>
      </w:tr>
      <w:tr w:rsidR="00CA6B26" w:rsidTr="00CF7774">
        <w:tc>
          <w:tcPr>
            <w:tcW w:w="3075" w:type="dxa"/>
            <w:gridSpan w:val="10"/>
          </w:tcPr>
          <w:p w:rsidR="00CA6B26" w:rsidRDefault="00CA6B26">
            <w:permStart w:id="1065307008" w:edGrp="everyone" w:colFirst="1" w:colLast="1"/>
            <w:permStart w:id="1895248735" w:edGrp="everyone" w:colFirst="3" w:colLast="3"/>
            <w:permEnd w:id="85465479"/>
            <w:permEnd w:id="196871838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Poster/ Leaflet</w:t>
            </w:r>
          </w:p>
        </w:tc>
        <w:tc>
          <w:tcPr>
            <w:tcW w:w="799" w:type="dxa"/>
            <w:gridSpan w:val="6"/>
            <w:shd w:val="clear" w:color="auto" w:fill="FFFF00"/>
          </w:tcPr>
          <w:p w:rsidR="00CA6B26" w:rsidRDefault="00CA6B26" w:rsidP="00CA6B26"/>
        </w:tc>
        <w:tc>
          <w:tcPr>
            <w:tcW w:w="5259" w:type="dxa"/>
            <w:gridSpan w:val="31"/>
          </w:tcPr>
          <w:p w:rsidR="00CA6B26" w:rsidRDefault="00CA6B26" w:rsidP="00CA6B26"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Internet / Forever Active website</w:t>
            </w:r>
          </w:p>
        </w:tc>
        <w:tc>
          <w:tcPr>
            <w:tcW w:w="1127" w:type="dxa"/>
            <w:gridSpan w:val="5"/>
            <w:shd w:val="clear" w:color="auto" w:fill="FFFF00"/>
          </w:tcPr>
          <w:p w:rsidR="00CA6B26" w:rsidRDefault="00CA6B26" w:rsidP="00CA6B26"/>
        </w:tc>
      </w:tr>
      <w:tr w:rsidR="00CA6B26" w:rsidTr="00CF7774">
        <w:tc>
          <w:tcPr>
            <w:tcW w:w="3075" w:type="dxa"/>
            <w:gridSpan w:val="10"/>
          </w:tcPr>
          <w:p w:rsidR="00CA6B26" w:rsidRDefault="00CA6B26">
            <w:permStart w:id="1220152085" w:edGrp="everyone" w:colFirst="1" w:colLast="1"/>
            <w:permStart w:id="1554599529" w:edGrp="everyone" w:colFirst="3" w:colLast="3"/>
            <w:permEnd w:id="1065307008"/>
            <w:permEnd w:id="1895248735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Word of Mouth / via a friend?</w:t>
            </w:r>
          </w:p>
        </w:tc>
        <w:tc>
          <w:tcPr>
            <w:tcW w:w="799" w:type="dxa"/>
            <w:gridSpan w:val="6"/>
            <w:shd w:val="clear" w:color="auto" w:fill="FFFF00"/>
          </w:tcPr>
          <w:p w:rsidR="00CA6B26" w:rsidRDefault="00CA6B26" w:rsidP="00CA6B26"/>
        </w:tc>
        <w:tc>
          <w:tcPr>
            <w:tcW w:w="5259" w:type="dxa"/>
            <w:gridSpan w:val="31"/>
          </w:tcPr>
          <w:p w:rsidR="00CA6B26" w:rsidRDefault="00CA6B26" w:rsidP="00CA6B26"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Local media</w:t>
            </w:r>
          </w:p>
        </w:tc>
        <w:tc>
          <w:tcPr>
            <w:tcW w:w="1127" w:type="dxa"/>
            <w:gridSpan w:val="5"/>
            <w:shd w:val="clear" w:color="auto" w:fill="FFFF00"/>
          </w:tcPr>
          <w:p w:rsidR="00CA6B26" w:rsidRDefault="00CA6B26" w:rsidP="00CA6B26"/>
        </w:tc>
      </w:tr>
      <w:permEnd w:id="1220152085"/>
      <w:permEnd w:id="1554599529"/>
      <w:tr w:rsidR="00CA6B26" w:rsidTr="00470BA4">
        <w:tc>
          <w:tcPr>
            <w:tcW w:w="10260" w:type="dxa"/>
            <w:gridSpan w:val="52"/>
          </w:tcPr>
          <w:p w:rsidR="00CA6B26" w:rsidRDefault="00CA6B26" w:rsidP="00470BA4">
            <w:r w:rsidRPr="009C4BB5">
              <w:rPr>
                <w:rFonts w:ascii="Calibri" w:eastAsia="Times New Roman" w:hAnsi="Calibri" w:cs="Times New Roman"/>
                <w:sz w:val="24"/>
                <w:szCs w:val="24"/>
              </w:rPr>
              <w:t xml:space="preserve">Please </w:t>
            </w:r>
            <w:r w:rsidR="00470BA4">
              <w:rPr>
                <w:rFonts w:ascii="Calibri" w:eastAsia="Times New Roman" w:hAnsi="Calibri" w:cs="Times New Roman"/>
                <w:sz w:val="24"/>
                <w:szCs w:val="24"/>
              </w:rPr>
              <w:t>place x in</w:t>
            </w:r>
            <w:r w:rsidRPr="009C4BB5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appropriate box below, how you feel best describes your general experience of the class(es) you attend.</w:t>
            </w:r>
          </w:p>
        </w:tc>
      </w:tr>
      <w:tr w:rsidR="00CA6B26" w:rsidTr="00CF7774">
        <w:tc>
          <w:tcPr>
            <w:tcW w:w="3045" w:type="dxa"/>
            <w:gridSpan w:val="9"/>
          </w:tcPr>
          <w:p w:rsidR="00CA6B26" w:rsidRDefault="00CA6B26"/>
        </w:tc>
        <w:tc>
          <w:tcPr>
            <w:tcW w:w="2630" w:type="dxa"/>
            <w:gridSpan w:val="24"/>
          </w:tcPr>
          <w:p w:rsidR="00CA6B26" w:rsidRDefault="00CA6B26" w:rsidP="00CA6B26">
            <w:pPr>
              <w:jc w:val="center"/>
            </w:pPr>
            <w:r>
              <w:t>Class 1</w:t>
            </w:r>
          </w:p>
        </w:tc>
        <w:tc>
          <w:tcPr>
            <w:tcW w:w="2384" w:type="dxa"/>
            <w:gridSpan w:val="10"/>
          </w:tcPr>
          <w:p w:rsidR="00CA6B26" w:rsidRDefault="00CA6B26" w:rsidP="00CA6B26">
            <w:pPr>
              <w:jc w:val="center"/>
            </w:pPr>
            <w:r>
              <w:t>Class 2</w:t>
            </w:r>
          </w:p>
        </w:tc>
        <w:tc>
          <w:tcPr>
            <w:tcW w:w="2201" w:type="dxa"/>
            <w:gridSpan w:val="9"/>
          </w:tcPr>
          <w:p w:rsidR="00CA6B26" w:rsidRDefault="00CA6B26" w:rsidP="00CA6B26">
            <w:pPr>
              <w:jc w:val="center"/>
            </w:pPr>
            <w:r>
              <w:t>Class 3</w:t>
            </w:r>
          </w:p>
        </w:tc>
      </w:tr>
      <w:tr w:rsidR="00470BA4" w:rsidTr="00CF7774">
        <w:tc>
          <w:tcPr>
            <w:tcW w:w="3319" w:type="dxa"/>
            <w:gridSpan w:val="11"/>
          </w:tcPr>
          <w:p w:rsidR="00CA6B26" w:rsidRDefault="00CA6B26"/>
        </w:tc>
        <w:tc>
          <w:tcPr>
            <w:tcW w:w="720" w:type="dxa"/>
            <w:gridSpan w:val="8"/>
          </w:tcPr>
          <w:p w:rsidR="00CA6B26" w:rsidRPr="00CA6B26" w:rsidRDefault="00CA6B26" w:rsidP="00CA6B26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Poor</w:t>
            </w:r>
          </w:p>
        </w:tc>
        <w:tc>
          <w:tcPr>
            <w:tcW w:w="900" w:type="dxa"/>
            <w:gridSpan w:val="9"/>
          </w:tcPr>
          <w:p w:rsidR="00CA6B26" w:rsidRPr="00CA6B26" w:rsidRDefault="00CA6B26" w:rsidP="00CA6B26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Average</w:t>
            </w:r>
          </w:p>
        </w:tc>
        <w:tc>
          <w:tcPr>
            <w:tcW w:w="736" w:type="dxa"/>
            <w:gridSpan w:val="5"/>
          </w:tcPr>
          <w:p w:rsidR="00CA6B26" w:rsidRPr="00CA6B26" w:rsidRDefault="00CA6B26" w:rsidP="00CA6B26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Good</w:t>
            </w:r>
          </w:p>
        </w:tc>
        <w:tc>
          <w:tcPr>
            <w:tcW w:w="750" w:type="dxa"/>
            <w:gridSpan w:val="2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Poor</w:t>
            </w:r>
          </w:p>
        </w:tc>
        <w:tc>
          <w:tcPr>
            <w:tcW w:w="938" w:type="dxa"/>
            <w:gridSpan w:val="4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Average</w:t>
            </w:r>
          </w:p>
        </w:tc>
        <w:tc>
          <w:tcPr>
            <w:tcW w:w="696" w:type="dxa"/>
            <w:gridSpan w:val="4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Good</w:t>
            </w:r>
          </w:p>
        </w:tc>
        <w:tc>
          <w:tcPr>
            <w:tcW w:w="648" w:type="dxa"/>
            <w:gridSpan w:val="3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Poor</w:t>
            </w:r>
          </w:p>
        </w:tc>
        <w:tc>
          <w:tcPr>
            <w:tcW w:w="883" w:type="dxa"/>
            <w:gridSpan w:val="4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Average</w:t>
            </w:r>
          </w:p>
        </w:tc>
        <w:tc>
          <w:tcPr>
            <w:tcW w:w="670" w:type="dxa"/>
            <w:gridSpan w:val="2"/>
          </w:tcPr>
          <w:p w:rsidR="00CA6B26" w:rsidRPr="00CA6B26" w:rsidRDefault="00CA6B26" w:rsidP="001A2C63">
            <w:pPr>
              <w:jc w:val="center"/>
              <w:rPr>
                <w:sz w:val="20"/>
                <w:szCs w:val="20"/>
              </w:rPr>
            </w:pPr>
            <w:r w:rsidRPr="00CA6B26">
              <w:rPr>
                <w:sz w:val="20"/>
                <w:szCs w:val="20"/>
              </w:rPr>
              <w:t>Good</w:t>
            </w:r>
          </w:p>
        </w:tc>
      </w:tr>
      <w:tr w:rsidR="00CA6B26" w:rsidTr="00CF7774">
        <w:tc>
          <w:tcPr>
            <w:tcW w:w="3319" w:type="dxa"/>
            <w:gridSpan w:val="11"/>
          </w:tcPr>
          <w:p w:rsidR="00CA6B26" w:rsidRDefault="00CA6B26">
            <w:permStart w:id="1837439860" w:edGrp="everyone" w:colFirst="1" w:colLast="1"/>
            <w:permStart w:id="316496618" w:edGrp="everyone" w:colFirst="2" w:colLast="2"/>
            <w:permStart w:id="1286890524" w:edGrp="everyone" w:colFirst="3" w:colLast="3"/>
            <w:permStart w:id="1092312508" w:edGrp="everyone" w:colFirst="4" w:colLast="4"/>
            <w:permStart w:id="794912141" w:edGrp="everyone" w:colFirst="5" w:colLast="5"/>
            <w:permStart w:id="1479958456" w:edGrp="everyone" w:colFirst="6" w:colLast="6"/>
            <w:permStart w:id="770140831" w:edGrp="everyone" w:colFirst="7" w:colLast="7"/>
            <w:permStart w:id="1778923" w:edGrp="everyone" w:colFirst="8" w:colLast="8"/>
            <w:permStart w:id="791750649" w:edGrp="everyone" w:colFirst="9" w:colLast="9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Overall rating of the class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 w:rsidP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 w:rsidP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 w:rsidP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 w:rsidP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 w:rsidP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 w:rsidP="00CA6B26"/>
        </w:tc>
      </w:tr>
      <w:tr w:rsidR="00CA6B26" w:rsidTr="00CF7774">
        <w:tc>
          <w:tcPr>
            <w:tcW w:w="3319" w:type="dxa"/>
            <w:gridSpan w:val="11"/>
          </w:tcPr>
          <w:p w:rsidR="00CA6B26" w:rsidRDefault="00CA6B26">
            <w:permStart w:id="625942890" w:edGrp="everyone" w:colFirst="1" w:colLast="1"/>
            <w:permStart w:id="33687261" w:edGrp="everyone" w:colFirst="2" w:colLast="2"/>
            <w:permStart w:id="873146848" w:edGrp="everyone" w:colFirst="3" w:colLast="3"/>
            <w:permStart w:id="2031433217" w:edGrp="everyone" w:colFirst="4" w:colLast="4"/>
            <w:permStart w:id="574911856" w:edGrp="everyone" w:colFirst="5" w:colLast="5"/>
            <w:permStart w:id="668679849" w:edGrp="everyone" w:colFirst="6" w:colLast="6"/>
            <w:permStart w:id="654194778" w:edGrp="everyone" w:colFirst="7" w:colLast="7"/>
            <w:permStart w:id="1945248492" w:edGrp="everyone" w:colFirst="8" w:colLast="8"/>
            <w:permStart w:id="1886080050" w:edGrp="everyone" w:colFirst="9" w:colLast="9"/>
            <w:permEnd w:id="1837439860"/>
            <w:permEnd w:id="316496618"/>
            <w:permEnd w:id="1286890524"/>
            <w:permEnd w:id="1092312508"/>
            <w:permEnd w:id="794912141"/>
            <w:permEnd w:id="1479958456"/>
            <w:permEnd w:id="770140831"/>
            <w:permEnd w:id="1778923"/>
            <w:permEnd w:id="791750649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The Facility your class is in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 w:rsidP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 w:rsidP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 w:rsidP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 w:rsidP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 w:rsidP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 w:rsidP="00CA6B26"/>
        </w:tc>
      </w:tr>
      <w:tr w:rsidR="00CA6B26" w:rsidTr="00CF7774">
        <w:tc>
          <w:tcPr>
            <w:tcW w:w="3319" w:type="dxa"/>
            <w:gridSpan w:val="11"/>
          </w:tcPr>
          <w:p w:rsidR="00CA6B26" w:rsidRDefault="00CA6B26">
            <w:permStart w:id="1371343100" w:edGrp="everyone" w:colFirst="1" w:colLast="1"/>
            <w:permStart w:id="464782236" w:edGrp="everyone" w:colFirst="2" w:colLast="2"/>
            <w:permStart w:id="1907064029" w:edGrp="everyone" w:colFirst="3" w:colLast="3"/>
            <w:permStart w:id="1921218253" w:edGrp="everyone" w:colFirst="4" w:colLast="4"/>
            <w:permStart w:id="99966855" w:edGrp="everyone" w:colFirst="5" w:colLast="5"/>
            <w:permStart w:id="2082358919" w:edGrp="everyone" w:colFirst="6" w:colLast="6"/>
            <w:permStart w:id="1434148278" w:edGrp="everyone" w:colFirst="7" w:colLast="7"/>
            <w:permStart w:id="682823528" w:edGrp="everyone" w:colFirst="8" w:colLast="8"/>
            <w:permStart w:id="476120181" w:edGrp="everyone" w:colFirst="9" w:colLast="9"/>
            <w:permEnd w:id="625942890"/>
            <w:permEnd w:id="33687261"/>
            <w:permEnd w:id="873146848"/>
            <w:permEnd w:id="2031433217"/>
            <w:permEnd w:id="574911856"/>
            <w:permEnd w:id="668679849"/>
            <w:permEnd w:id="654194778"/>
            <w:permEnd w:id="1945248492"/>
            <w:permEnd w:id="1886080050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Your instructor/ teacher/ coach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 w:rsidP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 w:rsidP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 w:rsidP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 w:rsidP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 w:rsidP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 w:rsidP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 w:rsidP="00CA6B26"/>
        </w:tc>
      </w:tr>
      <w:tr w:rsidR="00CA6B26" w:rsidTr="00CF7774">
        <w:tc>
          <w:tcPr>
            <w:tcW w:w="3319" w:type="dxa"/>
            <w:gridSpan w:val="11"/>
          </w:tcPr>
          <w:p w:rsidR="00CA6B26" w:rsidRDefault="00CA6B26" w:rsidP="00CA6B26">
            <w:permStart w:id="2133745393" w:edGrp="everyone" w:colFirst="1" w:colLast="1"/>
            <w:permStart w:id="1997163407" w:edGrp="everyone" w:colFirst="2" w:colLast="2"/>
            <w:permStart w:id="1036287736" w:edGrp="everyone" w:colFirst="3" w:colLast="3"/>
            <w:permStart w:id="747849319" w:edGrp="everyone" w:colFirst="4" w:colLast="4"/>
            <w:permStart w:id="1261321141" w:edGrp="everyone" w:colFirst="5" w:colLast="5"/>
            <w:permStart w:id="1256349850" w:edGrp="everyone" w:colFirst="6" w:colLast="6"/>
            <w:permStart w:id="923469351" w:edGrp="everyone" w:colFirst="7" w:colLast="7"/>
            <w:permStart w:id="2055890733" w:edGrp="everyone" w:colFirst="8" w:colLast="8"/>
            <w:permStart w:id="1761366857" w:edGrp="everyone" w:colFirst="9" w:colLast="9"/>
            <w:permEnd w:id="1371343100"/>
            <w:permEnd w:id="464782236"/>
            <w:permEnd w:id="1907064029"/>
            <w:permEnd w:id="1921218253"/>
            <w:permEnd w:id="99966855"/>
            <w:permEnd w:id="2082358919"/>
            <w:permEnd w:id="1434148278"/>
            <w:permEnd w:id="682823528"/>
            <w:permEnd w:id="476120181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Effectiveness of catering individual needs and abilities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/>
        </w:tc>
      </w:tr>
      <w:tr w:rsidR="00CA6B26" w:rsidTr="00CF7774">
        <w:tc>
          <w:tcPr>
            <w:tcW w:w="3319" w:type="dxa"/>
            <w:gridSpan w:val="11"/>
          </w:tcPr>
          <w:p w:rsidR="00CA6B26" w:rsidRDefault="00CA6B26">
            <w:permStart w:id="1930056572" w:edGrp="everyone" w:colFirst="1" w:colLast="1"/>
            <w:permStart w:id="524035952" w:edGrp="everyone" w:colFirst="2" w:colLast="2"/>
            <w:permStart w:id="1094544155" w:edGrp="everyone" w:colFirst="3" w:colLast="3"/>
            <w:permStart w:id="1098583852" w:edGrp="everyone" w:colFirst="4" w:colLast="4"/>
            <w:permStart w:id="1213809960" w:edGrp="everyone" w:colFirst="5" w:colLast="5"/>
            <w:permStart w:id="290272532" w:edGrp="everyone" w:colFirst="6" w:colLast="6"/>
            <w:permStart w:id="426278210" w:edGrp="everyone" w:colFirst="7" w:colLast="7"/>
            <w:permStart w:id="595881745" w:edGrp="everyone" w:colFirst="8" w:colLast="8"/>
            <w:permStart w:id="1135817442" w:edGrp="everyone" w:colFirst="9" w:colLast="9"/>
            <w:permEnd w:id="2133745393"/>
            <w:permEnd w:id="1997163407"/>
            <w:permEnd w:id="1036287736"/>
            <w:permEnd w:id="747849319"/>
            <w:permEnd w:id="1261321141"/>
            <w:permEnd w:id="1256349850"/>
            <w:permEnd w:id="923469351"/>
            <w:permEnd w:id="2055890733"/>
            <w:permEnd w:id="1761366857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The cost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/>
        </w:tc>
      </w:tr>
      <w:tr w:rsidR="00CA6B26" w:rsidTr="00CF7774">
        <w:tc>
          <w:tcPr>
            <w:tcW w:w="3319" w:type="dxa"/>
            <w:gridSpan w:val="11"/>
          </w:tcPr>
          <w:p w:rsidR="00CA6B26" w:rsidRDefault="00CA6B26">
            <w:permStart w:id="706442839" w:edGrp="everyone" w:colFirst="1" w:colLast="1"/>
            <w:permStart w:id="1118310799" w:edGrp="everyone" w:colFirst="2" w:colLast="2"/>
            <w:permStart w:id="1180596150" w:edGrp="everyone" w:colFirst="3" w:colLast="3"/>
            <w:permStart w:id="1514552552" w:edGrp="everyone" w:colFirst="4" w:colLast="4"/>
            <w:permStart w:id="151420055" w:edGrp="everyone" w:colFirst="5" w:colLast="5"/>
            <w:permStart w:id="1781224509" w:edGrp="everyone" w:colFirst="6" w:colLast="6"/>
            <w:permStart w:id="455488195" w:edGrp="everyone" w:colFirst="7" w:colLast="7"/>
            <w:permStart w:id="1316767006" w:edGrp="everyone" w:colFirst="8" w:colLast="8"/>
            <w:permStart w:id="645937393" w:edGrp="everyone" w:colFirst="9" w:colLast="9"/>
            <w:permEnd w:id="1930056572"/>
            <w:permEnd w:id="524035952"/>
            <w:permEnd w:id="1094544155"/>
            <w:permEnd w:id="1098583852"/>
            <w:permEnd w:id="1213809960"/>
            <w:permEnd w:id="290272532"/>
            <w:permEnd w:id="426278210"/>
            <w:permEnd w:id="595881745"/>
            <w:permEnd w:id="1135817442"/>
            <w:r w:rsidRPr="009C4BB5">
              <w:rPr>
                <w:rFonts w:ascii="Calibri" w:eastAsia="Times New Roman" w:hAnsi="Calibri" w:cs="Arial"/>
                <w:bCs/>
                <w:sz w:val="24"/>
                <w:szCs w:val="24"/>
              </w:rPr>
              <w:t>The publicity material</w:t>
            </w:r>
          </w:p>
        </w:tc>
        <w:tc>
          <w:tcPr>
            <w:tcW w:w="720" w:type="dxa"/>
            <w:gridSpan w:val="8"/>
            <w:shd w:val="clear" w:color="auto" w:fill="FFFF00"/>
          </w:tcPr>
          <w:p w:rsidR="00CA6B26" w:rsidRDefault="00CA6B26"/>
        </w:tc>
        <w:tc>
          <w:tcPr>
            <w:tcW w:w="900" w:type="dxa"/>
            <w:gridSpan w:val="9"/>
            <w:shd w:val="clear" w:color="auto" w:fill="FFFF00"/>
          </w:tcPr>
          <w:p w:rsidR="00CA6B26" w:rsidRDefault="00CA6B26"/>
        </w:tc>
        <w:tc>
          <w:tcPr>
            <w:tcW w:w="736" w:type="dxa"/>
            <w:gridSpan w:val="5"/>
            <w:shd w:val="clear" w:color="auto" w:fill="FFFF00"/>
          </w:tcPr>
          <w:p w:rsidR="00CA6B26" w:rsidRDefault="00CA6B26"/>
        </w:tc>
        <w:tc>
          <w:tcPr>
            <w:tcW w:w="750" w:type="dxa"/>
            <w:gridSpan w:val="2"/>
            <w:shd w:val="clear" w:color="auto" w:fill="FFFF00"/>
          </w:tcPr>
          <w:p w:rsidR="00CA6B26" w:rsidRDefault="00CA6B26"/>
        </w:tc>
        <w:tc>
          <w:tcPr>
            <w:tcW w:w="938" w:type="dxa"/>
            <w:gridSpan w:val="4"/>
            <w:shd w:val="clear" w:color="auto" w:fill="FFFF00"/>
          </w:tcPr>
          <w:p w:rsidR="00CA6B26" w:rsidRDefault="00CA6B26"/>
        </w:tc>
        <w:tc>
          <w:tcPr>
            <w:tcW w:w="696" w:type="dxa"/>
            <w:gridSpan w:val="4"/>
            <w:shd w:val="clear" w:color="auto" w:fill="FFFF00"/>
          </w:tcPr>
          <w:p w:rsidR="00CA6B26" w:rsidRDefault="00CA6B26"/>
        </w:tc>
        <w:tc>
          <w:tcPr>
            <w:tcW w:w="648" w:type="dxa"/>
            <w:gridSpan w:val="3"/>
            <w:shd w:val="clear" w:color="auto" w:fill="FFFF00"/>
          </w:tcPr>
          <w:p w:rsidR="00CA6B26" w:rsidRDefault="00CA6B26"/>
        </w:tc>
        <w:tc>
          <w:tcPr>
            <w:tcW w:w="883" w:type="dxa"/>
            <w:gridSpan w:val="4"/>
            <w:shd w:val="clear" w:color="auto" w:fill="FFFF00"/>
          </w:tcPr>
          <w:p w:rsidR="00CA6B26" w:rsidRDefault="00CA6B26"/>
        </w:tc>
        <w:tc>
          <w:tcPr>
            <w:tcW w:w="670" w:type="dxa"/>
            <w:gridSpan w:val="2"/>
            <w:shd w:val="clear" w:color="auto" w:fill="FFFF00"/>
          </w:tcPr>
          <w:p w:rsidR="00CA6B26" w:rsidRDefault="00CA6B26"/>
        </w:tc>
      </w:tr>
      <w:permEnd w:id="706442839"/>
      <w:permEnd w:id="1118310799"/>
      <w:permEnd w:id="1180596150"/>
      <w:permEnd w:id="1514552552"/>
      <w:permEnd w:id="151420055"/>
      <w:permEnd w:id="1781224509"/>
      <w:permEnd w:id="455488195"/>
      <w:permEnd w:id="1316767006"/>
      <w:permEnd w:id="645937393"/>
      <w:tr w:rsidR="00470BA4" w:rsidTr="00CA34B7">
        <w:tc>
          <w:tcPr>
            <w:tcW w:w="10260" w:type="dxa"/>
            <w:gridSpan w:val="52"/>
          </w:tcPr>
          <w:p w:rsidR="00470BA4" w:rsidRPr="00470BA4" w:rsidRDefault="00470BA4">
            <w:pPr>
              <w:rPr>
                <w:b/>
                <w:sz w:val="20"/>
                <w:szCs w:val="20"/>
              </w:rPr>
            </w:pPr>
            <w:r w:rsidRPr="009C4BB5">
              <w:rPr>
                <w:rFonts w:ascii="Calibri" w:eastAsia="Times New Roman" w:hAnsi="Calibri" w:cs="Times New Roman"/>
                <w:b/>
                <w:sz w:val="20"/>
                <w:szCs w:val="20"/>
              </w:rPr>
              <w:t>If you</w:t>
            </w:r>
            <w:r w:rsidRPr="00470BA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have rated either poor </w:t>
            </w:r>
            <w:r w:rsidRPr="009C4BB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for any of the above, we would appreciate any further feedback or suggestions on how we could improve</w:t>
            </w:r>
          </w:p>
        </w:tc>
      </w:tr>
      <w:tr w:rsidR="00470BA4" w:rsidTr="00C13DDC">
        <w:trPr>
          <w:trHeight w:val="1907"/>
        </w:trPr>
        <w:tc>
          <w:tcPr>
            <w:tcW w:w="10260" w:type="dxa"/>
            <w:gridSpan w:val="52"/>
            <w:shd w:val="clear" w:color="auto" w:fill="FFFF00"/>
          </w:tcPr>
          <w:p w:rsidR="00470BA4" w:rsidRPr="009C4BB5" w:rsidRDefault="00470B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ermStart w:id="335361818" w:edGrp="everyone"/>
            <w:permEnd w:id="335361818"/>
          </w:p>
        </w:tc>
      </w:tr>
      <w:tr w:rsidR="00470BA4" w:rsidTr="00E6648D">
        <w:trPr>
          <w:trHeight w:val="70"/>
        </w:trPr>
        <w:tc>
          <w:tcPr>
            <w:tcW w:w="10260" w:type="dxa"/>
            <w:gridSpan w:val="52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Your health and well being:</w:t>
            </w:r>
          </w:p>
        </w:tc>
      </w:tr>
      <w:tr w:rsidR="00470BA4" w:rsidTr="00470BA4">
        <w:tc>
          <w:tcPr>
            <w:tcW w:w="10260" w:type="dxa"/>
            <w:gridSpan w:val="52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 xml:space="preserve">Have you noticed an improvement in any of the following components of your health and well being since taking part in your Forever Active class/es? (Please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place x</w:t>
            </w: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 xml:space="preserve"> accordingly)</w:t>
            </w:r>
          </w:p>
        </w:tc>
      </w:tr>
      <w:tr w:rsidR="00470BA4" w:rsidTr="00CF7774">
        <w:tc>
          <w:tcPr>
            <w:tcW w:w="1461" w:type="dxa"/>
            <w:gridSpan w:val="3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Fitness</w:t>
            </w: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</w:tc>
        <w:tc>
          <w:tcPr>
            <w:tcW w:w="538" w:type="dxa"/>
            <w:gridSpan w:val="3"/>
            <w:shd w:val="clear" w:color="auto" w:fill="FFFF00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466898418" w:edGrp="everyone"/>
            <w:permEnd w:id="1466898418"/>
          </w:p>
        </w:tc>
        <w:tc>
          <w:tcPr>
            <w:tcW w:w="1410" w:type="dxa"/>
            <w:gridSpan w:val="6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Mobility</w:t>
            </w:r>
          </w:p>
        </w:tc>
        <w:tc>
          <w:tcPr>
            <w:tcW w:w="540" w:type="dxa"/>
            <w:gridSpan w:val="6"/>
            <w:shd w:val="clear" w:color="auto" w:fill="FFFF00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60192819" w:edGrp="everyone"/>
            <w:permEnd w:id="60192819"/>
          </w:p>
        </w:tc>
        <w:tc>
          <w:tcPr>
            <w:tcW w:w="1635" w:type="dxa"/>
            <w:gridSpan w:val="13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Strength</w:t>
            </w:r>
          </w:p>
        </w:tc>
        <w:tc>
          <w:tcPr>
            <w:tcW w:w="570" w:type="dxa"/>
            <w:gridSpan w:val="3"/>
            <w:shd w:val="clear" w:color="auto" w:fill="FFFF00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60051697" w:edGrp="everyone"/>
            <w:permEnd w:id="60051697"/>
          </w:p>
        </w:tc>
        <w:tc>
          <w:tcPr>
            <w:tcW w:w="1515" w:type="dxa"/>
            <w:gridSpan w:val="6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Mental well being</w:t>
            </w:r>
          </w:p>
        </w:tc>
        <w:tc>
          <w:tcPr>
            <w:tcW w:w="375" w:type="dxa"/>
            <w:gridSpan w:val="2"/>
            <w:shd w:val="clear" w:color="auto" w:fill="FFFF00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18388780" w:edGrp="everyone"/>
            <w:permEnd w:id="118388780"/>
          </w:p>
        </w:tc>
        <w:tc>
          <w:tcPr>
            <w:tcW w:w="1770" w:type="dxa"/>
            <w:gridSpan w:val="9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Ability to do daily tasks</w:t>
            </w:r>
          </w:p>
        </w:tc>
        <w:tc>
          <w:tcPr>
            <w:tcW w:w="446" w:type="dxa"/>
            <w:shd w:val="clear" w:color="auto" w:fill="FFFF00"/>
          </w:tcPr>
          <w:p w:rsidR="00470BA4" w:rsidRDefault="00470BA4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300845938" w:edGrp="everyone"/>
            <w:permEnd w:id="1300845938"/>
          </w:p>
        </w:tc>
      </w:tr>
      <w:tr w:rsidR="00470BA4" w:rsidTr="00CF7774">
        <w:tc>
          <w:tcPr>
            <w:tcW w:w="1461" w:type="dxa"/>
            <w:gridSpan w:val="3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Weigh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 xml:space="preserve"> loss</w:t>
            </w:r>
          </w:p>
        </w:tc>
        <w:tc>
          <w:tcPr>
            <w:tcW w:w="538" w:type="dxa"/>
            <w:gridSpan w:val="3"/>
            <w:shd w:val="clear" w:color="auto" w:fill="FFFF00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61225120" w:edGrp="everyone"/>
            <w:permEnd w:id="61225120"/>
          </w:p>
        </w:tc>
        <w:tc>
          <w:tcPr>
            <w:tcW w:w="1410" w:type="dxa"/>
            <w:gridSpan w:val="6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Sleep patterns</w:t>
            </w:r>
          </w:p>
        </w:tc>
        <w:tc>
          <w:tcPr>
            <w:tcW w:w="540" w:type="dxa"/>
            <w:gridSpan w:val="6"/>
            <w:shd w:val="clear" w:color="auto" w:fill="FFFF00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049703278" w:edGrp="everyone"/>
            <w:permEnd w:id="1049703278"/>
          </w:p>
        </w:tc>
        <w:tc>
          <w:tcPr>
            <w:tcW w:w="1635" w:type="dxa"/>
            <w:gridSpan w:val="13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Confidence</w:t>
            </w:r>
          </w:p>
        </w:tc>
        <w:tc>
          <w:tcPr>
            <w:tcW w:w="570" w:type="dxa"/>
            <w:gridSpan w:val="3"/>
            <w:shd w:val="clear" w:color="auto" w:fill="FFFF00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952674943" w:edGrp="everyone"/>
            <w:permEnd w:id="1952674943"/>
          </w:p>
        </w:tc>
        <w:tc>
          <w:tcPr>
            <w:tcW w:w="1515" w:type="dxa"/>
            <w:gridSpan w:val="6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Posture</w:t>
            </w:r>
          </w:p>
        </w:tc>
        <w:tc>
          <w:tcPr>
            <w:tcW w:w="375" w:type="dxa"/>
            <w:gridSpan w:val="2"/>
            <w:shd w:val="clear" w:color="auto" w:fill="FFFF00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18441628" w:edGrp="everyone"/>
            <w:permEnd w:id="118441628"/>
          </w:p>
        </w:tc>
        <w:tc>
          <w:tcPr>
            <w:tcW w:w="1770" w:type="dxa"/>
            <w:gridSpan w:val="9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Energy levels</w:t>
            </w:r>
          </w:p>
        </w:tc>
        <w:tc>
          <w:tcPr>
            <w:tcW w:w="446" w:type="dxa"/>
            <w:shd w:val="clear" w:color="auto" w:fill="FFFF00"/>
          </w:tcPr>
          <w:p w:rsidR="00470BA4" w:rsidRDefault="00470BA4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288647084" w:edGrp="everyone"/>
            <w:permEnd w:id="288647084"/>
          </w:p>
        </w:tc>
      </w:tr>
      <w:tr w:rsidR="00124B6E" w:rsidTr="00CF7774">
        <w:tc>
          <w:tcPr>
            <w:tcW w:w="1461" w:type="dxa"/>
            <w:gridSpan w:val="3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Balance</w:t>
            </w:r>
          </w:p>
        </w:tc>
        <w:tc>
          <w:tcPr>
            <w:tcW w:w="538" w:type="dxa"/>
            <w:gridSpan w:val="3"/>
            <w:shd w:val="clear" w:color="auto" w:fill="FFFF00"/>
          </w:tcPr>
          <w:p w:rsidR="00124B6E" w:rsidRDefault="00124B6E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2103654683" w:edGrp="everyone"/>
            <w:permEnd w:id="2103654683"/>
          </w:p>
        </w:tc>
        <w:tc>
          <w:tcPr>
            <w:tcW w:w="3585" w:type="dxa"/>
            <w:gridSpan w:val="25"/>
          </w:tcPr>
          <w:p w:rsidR="00124B6E" w:rsidRDefault="00124B6E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Improvement in medical conditions</w:t>
            </w:r>
          </w:p>
        </w:tc>
        <w:tc>
          <w:tcPr>
            <w:tcW w:w="570" w:type="dxa"/>
            <w:gridSpan w:val="3"/>
            <w:shd w:val="clear" w:color="auto" w:fill="FFFF00"/>
          </w:tcPr>
          <w:p w:rsidR="00124B6E" w:rsidRDefault="00124B6E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359399570" w:edGrp="everyone"/>
            <w:permEnd w:id="359399570"/>
          </w:p>
        </w:tc>
        <w:tc>
          <w:tcPr>
            <w:tcW w:w="4106" w:type="dxa"/>
            <w:gridSpan w:val="18"/>
            <w:shd w:val="clear" w:color="auto" w:fill="FFFF00"/>
          </w:tcPr>
          <w:p w:rsidR="00124B6E" w:rsidRDefault="00124B6E" w:rsidP="00470BA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  <w:permStart w:id="1915387755" w:edGrp="everyone"/>
            <w:permEnd w:id="1915387755"/>
          </w:p>
        </w:tc>
      </w:tr>
      <w:tr w:rsidR="00124B6E" w:rsidTr="0003782E">
        <w:tc>
          <w:tcPr>
            <w:tcW w:w="10260" w:type="dxa"/>
            <w:gridSpan w:val="52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What motivates you to attend your class and be a member of Forever Active? (Please number in order of importance with 1 being your main reason)</w:t>
            </w:r>
          </w:p>
        </w:tc>
      </w:tr>
      <w:tr w:rsidR="00124B6E" w:rsidTr="00CF7774">
        <w:tc>
          <w:tcPr>
            <w:tcW w:w="3589" w:type="dxa"/>
            <w:gridSpan w:val="13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The physical health benefits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235829469" w:edGrp="everyone"/>
            <w:permEnd w:id="235829469"/>
          </w:p>
        </w:tc>
        <w:tc>
          <w:tcPr>
            <w:tcW w:w="810" w:type="dxa"/>
            <w:gridSpan w:val="7"/>
            <w:vMerge w:val="restart"/>
            <w:shd w:val="clear" w:color="auto" w:fill="auto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  <w:r w:rsidRPr="00124B6E">
              <w:rPr>
                <w:rFonts w:ascii="Calibri" w:eastAsia="Times New Roman" w:hAnsi="Calibri" w:cs="Times New Roman"/>
                <w:sz w:val="20"/>
                <w:szCs w:val="24"/>
              </w:rPr>
              <w:t>(please state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411" w:type="dxa"/>
            <w:gridSpan w:val="26"/>
            <w:vMerge w:val="restart"/>
            <w:shd w:val="clear" w:color="auto" w:fill="FFFF00"/>
          </w:tcPr>
          <w:p w:rsidR="00124B6E" w:rsidRDefault="00124B6E" w:rsidP="00124B6E">
            <w:pPr>
              <w:ind w:left="237"/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401042089" w:edGrp="everyone"/>
            <w:permEnd w:id="401042089"/>
          </w:p>
        </w:tc>
      </w:tr>
      <w:tr w:rsidR="00124B6E" w:rsidTr="00CF7774">
        <w:tc>
          <w:tcPr>
            <w:tcW w:w="3589" w:type="dxa"/>
            <w:gridSpan w:val="13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The mental health benefits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513497921" w:edGrp="everyone"/>
            <w:permEnd w:id="1513497921"/>
          </w:p>
        </w:tc>
        <w:tc>
          <w:tcPr>
            <w:tcW w:w="810" w:type="dxa"/>
            <w:gridSpan w:val="7"/>
            <w:vMerge/>
            <w:shd w:val="clear" w:color="auto" w:fill="auto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26"/>
            <w:vMerge/>
            <w:shd w:val="clear" w:color="auto" w:fill="FFFF00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4B6E" w:rsidTr="00CF7774">
        <w:tc>
          <w:tcPr>
            <w:tcW w:w="3589" w:type="dxa"/>
            <w:gridSpan w:val="13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The social side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492967944" w:edGrp="everyone"/>
            <w:permEnd w:id="492967944"/>
          </w:p>
        </w:tc>
        <w:tc>
          <w:tcPr>
            <w:tcW w:w="810" w:type="dxa"/>
            <w:gridSpan w:val="7"/>
            <w:vMerge/>
            <w:shd w:val="clear" w:color="auto" w:fill="auto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26"/>
            <w:vMerge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4B6E" w:rsidTr="00470BA4">
        <w:tc>
          <w:tcPr>
            <w:tcW w:w="10260" w:type="dxa"/>
            <w:gridSpan w:val="52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Why have you chosen to be a member or Forever Active rather than other Sport Centres / health clubs in the area?</w:t>
            </w:r>
          </w:p>
        </w:tc>
      </w:tr>
      <w:tr w:rsidR="00124B6E" w:rsidTr="00CF7774">
        <w:tc>
          <w:tcPr>
            <w:tcW w:w="3604" w:type="dxa"/>
            <w:gridSpan w:val="14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Specialism for 50+ exercise classes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2010907020" w:edGrp="everyone"/>
            <w:permEnd w:id="2010907020"/>
          </w:p>
        </w:tc>
        <w:tc>
          <w:tcPr>
            <w:tcW w:w="825" w:type="dxa"/>
            <w:gridSpan w:val="7"/>
            <w:vMerge w:val="restart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  <w:r w:rsidRPr="00124B6E">
              <w:rPr>
                <w:rFonts w:ascii="Calibri" w:eastAsia="Times New Roman" w:hAnsi="Calibri" w:cs="Times New Roman"/>
                <w:sz w:val="20"/>
                <w:szCs w:val="24"/>
              </w:rPr>
              <w:t>(please state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  <w:gridSpan w:val="25"/>
            <w:vMerge w:val="restart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610971876" w:edGrp="everyone"/>
            <w:permEnd w:id="1610971876"/>
          </w:p>
        </w:tc>
      </w:tr>
      <w:tr w:rsidR="00124B6E" w:rsidTr="00CF7774">
        <w:tc>
          <w:tcPr>
            <w:tcW w:w="3604" w:type="dxa"/>
            <w:gridSpan w:val="14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Convenience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16871985" w:edGrp="everyone"/>
            <w:permEnd w:id="16871985"/>
          </w:p>
        </w:tc>
        <w:tc>
          <w:tcPr>
            <w:tcW w:w="825" w:type="dxa"/>
            <w:gridSpan w:val="7"/>
            <w:vMerge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5"/>
            <w:vMerge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4B6E" w:rsidTr="00CF7774">
        <w:tc>
          <w:tcPr>
            <w:tcW w:w="3604" w:type="dxa"/>
            <w:gridSpan w:val="14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BA4">
              <w:rPr>
                <w:rFonts w:ascii="Calibri" w:eastAsia="Times New Roman" w:hAnsi="Calibri" w:cs="Arial"/>
                <w:bCs/>
                <w:sz w:val="24"/>
                <w:szCs w:val="24"/>
              </w:rPr>
              <w:t>Cost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300956115" w:edGrp="everyone"/>
            <w:permEnd w:id="300956115"/>
          </w:p>
        </w:tc>
        <w:tc>
          <w:tcPr>
            <w:tcW w:w="825" w:type="dxa"/>
            <w:gridSpan w:val="7"/>
            <w:vMerge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5"/>
            <w:vMerge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24B6E" w:rsidTr="00CF7774">
        <w:tc>
          <w:tcPr>
            <w:tcW w:w="3604" w:type="dxa"/>
            <w:gridSpan w:val="14"/>
          </w:tcPr>
          <w:p w:rsidR="00124B6E" w:rsidRDefault="00124B6E" w:rsidP="00CA6B2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Social reasons</w:t>
            </w:r>
          </w:p>
        </w:tc>
        <w:tc>
          <w:tcPr>
            <w:tcW w:w="450" w:type="dxa"/>
            <w:gridSpan w:val="6"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ermStart w:id="923420574" w:edGrp="everyone"/>
            <w:permEnd w:id="923420574"/>
          </w:p>
        </w:tc>
        <w:tc>
          <w:tcPr>
            <w:tcW w:w="825" w:type="dxa"/>
            <w:gridSpan w:val="7"/>
            <w:vMerge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5"/>
            <w:vMerge/>
            <w:shd w:val="clear" w:color="auto" w:fill="FFFF00"/>
          </w:tcPr>
          <w:p w:rsidR="00124B6E" w:rsidRDefault="00124B6E" w:rsidP="00124B6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F7774" w:rsidTr="00CF7774">
        <w:tc>
          <w:tcPr>
            <w:tcW w:w="4489" w:type="dxa"/>
            <w:gridSpan w:val="24"/>
          </w:tcPr>
          <w:p w:rsidR="00CF7774" w:rsidRDefault="00CF7774" w:rsidP="00CF777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How we can improve our service to you:</w:t>
            </w:r>
          </w:p>
        </w:tc>
        <w:tc>
          <w:tcPr>
            <w:tcW w:w="2040" w:type="dxa"/>
            <w:gridSpan w:val="12"/>
          </w:tcPr>
          <w:p w:rsidR="00CF7774" w:rsidRDefault="00CF7774" w:rsidP="00CF77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Poor</w:t>
            </w:r>
          </w:p>
        </w:tc>
        <w:tc>
          <w:tcPr>
            <w:tcW w:w="1875" w:type="dxa"/>
            <w:gridSpan w:val="8"/>
          </w:tcPr>
          <w:p w:rsidR="00CF7774" w:rsidRDefault="00CF7774" w:rsidP="00CF77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Average</w:t>
            </w:r>
          </w:p>
        </w:tc>
        <w:tc>
          <w:tcPr>
            <w:tcW w:w="1856" w:type="dxa"/>
            <w:gridSpan w:val="8"/>
          </w:tcPr>
          <w:p w:rsidR="00CF7774" w:rsidRDefault="00CF7774" w:rsidP="00CF777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Good</w:t>
            </w:r>
          </w:p>
        </w:tc>
      </w:tr>
      <w:tr w:rsidR="00CF7774" w:rsidTr="00CF7774">
        <w:tc>
          <w:tcPr>
            <w:tcW w:w="4489" w:type="dxa"/>
            <w:gridSpan w:val="24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How do you rate the following?</w:t>
            </w:r>
          </w:p>
        </w:tc>
        <w:tc>
          <w:tcPr>
            <w:tcW w:w="2040" w:type="dxa"/>
            <w:gridSpan w:val="12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96163407" w:edGrp="everyone"/>
            <w:permEnd w:id="196163407"/>
          </w:p>
        </w:tc>
        <w:tc>
          <w:tcPr>
            <w:tcW w:w="1875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662977607" w:edGrp="everyone"/>
            <w:permEnd w:id="662977607"/>
          </w:p>
        </w:tc>
        <w:tc>
          <w:tcPr>
            <w:tcW w:w="1856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842031864" w:edGrp="everyone"/>
            <w:permEnd w:id="1842031864"/>
          </w:p>
        </w:tc>
      </w:tr>
      <w:tr w:rsidR="00CF7774" w:rsidTr="00CF7774">
        <w:tc>
          <w:tcPr>
            <w:tcW w:w="4489" w:type="dxa"/>
            <w:gridSpan w:val="24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The Forever Active brochure</w:t>
            </w:r>
          </w:p>
        </w:tc>
        <w:tc>
          <w:tcPr>
            <w:tcW w:w="2040" w:type="dxa"/>
            <w:gridSpan w:val="12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696745138" w:edGrp="everyone"/>
            <w:permEnd w:id="1696745138"/>
          </w:p>
        </w:tc>
        <w:tc>
          <w:tcPr>
            <w:tcW w:w="1875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612517445" w:edGrp="everyone"/>
            <w:permEnd w:id="1612517445"/>
          </w:p>
        </w:tc>
        <w:tc>
          <w:tcPr>
            <w:tcW w:w="1856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078360176" w:edGrp="everyone"/>
            <w:permEnd w:id="1078360176"/>
          </w:p>
        </w:tc>
      </w:tr>
      <w:tr w:rsidR="00CF7774" w:rsidTr="00CF7774">
        <w:tc>
          <w:tcPr>
            <w:tcW w:w="4489" w:type="dxa"/>
            <w:gridSpan w:val="24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The Forever Active Newsletter</w:t>
            </w:r>
          </w:p>
        </w:tc>
        <w:tc>
          <w:tcPr>
            <w:tcW w:w="2040" w:type="dxa"/>
            <w:gridSpan w:val="12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262778788" w:edGrp="everyone"/>
            <w:permEnd w:id="1262778788"/>
          </w:p>
        </w:tc>
        <w:tc>
          <w:tcPr>
            <w:tcW w:w="1875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371220879" w:edGrp="everyone"/>
            <w:permEnd w:id="1371220879"/>
          </w:p>
        </w:tc>
        <w:tc>
          <w:tcPr>
            <w:tcW w:w="1856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587560671" w:edGrp="everyone"/>
            <w:permEnd w:id="1587560671"/>
          </w:p>
        </w:tc>
      </w:tr>
      <w:tr w:rsidR="00CF7774" w:rsidTr="00CF7774">
        <w:tc>
          <w:tcPr>
            <w:tcW w:w="4489" w:type="dxa"/>
            <w:gridSpan w:val="24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The Forever Active website</w:t>
            </w:r>
          </w:p>
        </w:tc>
        <w:tc>
          <w:tcPr>
            <w:tcW w:w="2040" w:type="dxa"/>
            <w:gridSpan w:val="12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367697880" w:edGrp="everyone"/>
            <w:permEnd w:id="1367697880"/>
          </w:p>
        </w:tc>
        <w:tc>
          <w:tcPr>
            <w:tcW w:w="1875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008342798" w:edGrp="everyone"/>
            <w:permEnd w:id="1008342798"/>
          </w:p>
        </w:tc>
        <w:tc>
          <w:tcPr>
            <w:tcW w:w="1856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443068658" w:edGrp="everyone"/>
            <w:permEnd w:id="1443068658"/>
          </w:p>
        </w:tc>
      </w:tr>
      <w:tr w:rsidR="00CF7774" w:rsidTr="00CF7774">
        <w:tc>
          <w:tcPr>
            <w:tcW w:w="4489" w:type="dxa"/>
            <w:gridSpan w:val="24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Forever Active updates you receive</w:t>
            </w:r>
          </w:p>
        </w:tc>
        <w:tc>
          <w:tcPr>
            <w:tcW w:w="2040" w:type="dxa"/>
            <w:gridSpan w:val="12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826215138" w:edGrp="everyone"/>
            <w:permEnd w:id="826215138"/>
          </w:p>
        </w:tc>
        <w:tc>
          <w:tcPr>
            <w:tcW w:w="1875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090876184" w:edGrp="everyone"/>
            <w:permEnd w:id="1090876184"/>
          </w:p>
        </w:tc>
        <w:tc>
          <w:tcPr>
            <w:tcW w:w="1856" w:type="dxa"/>
            <w:gridSpan w:val="8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478302676" w:edGrp="everyone"/>
            <w:permEnd w:id="1478302676"/>
          </w:p>
        </w:tc>
      </w:tr>
      <w:tr w:rsidR="00CF7774" w:rsidTr="00164602">
        <w:tc>
          <w:tcPr>
            <w:tcW w:w="4500" w:type="dxa"/>
            <w:gridSpan w:val="25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Times New Roman"/>
                <w:sz w:val="24"/>
                <w:szCs w:val="24"/>
              </w:rPr>
              <w:t>If you have rated poor for any of the above, we would appreciate any further feedback or suggestions on how we could improve</w:t>
            </w:r>
          </w:p>
        </w:tc>
        <w:tc>
          <w:tcPr>
            <w:tcW w:w="5760" w:type="dxa"/>
            <w:gridSpan w:val="27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701578874" w:edGrp="everyone"/>
            <w:permEnd w:id="1701578874"/>
          </w:p>
        </w:tc>
      </w:tr>
      <w:tr w:rsidR="00CF7774" w:rsidTr="00937DF9">
        <w:tc>
          <w:tcPr>
            <w:tcW w:w="10260" w:type="dxa"/>
            <w:gridSpan w:val="52"/>
          </w:tcPr>
          <w:p w:rsidR="00CF7774" w:rsidRPr="00CF7774" w:rsidRDefault="00CF7774" w:rsidP="00CF777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How is the best way for us to update you on your class information and Forever Active updates?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Please place a x appropriately (one only)</w:t>
            </w:r>
          </w:p>
        </w:tc>
      </w:tr>
      <w:tr w:rsidR="00CF7774" w:rsidTr="00CF7774">
        <w:tc>
          <w:tcPr>
            <w:tcW w:w="4482" w:type="dxa"/>
            <w:gridSpan w:val="23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Via your Instructor</w:t>
            </w:r>
          </w:p>
        </w:tc>
        <w:tc>
          <w:tcPr>
            <w:tcW w:w="660" w:type="dxa"/>
            <w:gridSpan w:val="7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729440369" w:edGrp="everyone"/>
            <w:permEnd w:id="1729440369"/>
          </w:p>
        </w:tc>
        <w:tc>
          <w:tcPr>
            <w:tcW w:w="4320" w:type="dxa"/>
            <w:gridSpan w:val="18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Via a</w:t>
            </w: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Newsletter</w:t>
            </w:r>
          </w:p>
        </w:tc>
        <w:tc>
          <w:tcPr>
            <w:tcW w:w="798" w:type="dxa"/>
            <w:gridSpan w:val="4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1703893267" w:edGrp="everyone"/>
            <w:permEnd w:id="1703893267"/>
          </w:p>
        </w:tc>
      </w:tr>
      <w:tr w:rsidR="00CF7774" w:rsidTr="00CF7774">
        <w:tc>
          <w:tcPr>
            <w:tcW w:w="4482" w:type="dxa"/>
            <w:gridSpan w:val="23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Via the website</w:t>
            </w:r>
          </w:p>
        </w:tc>
        <w:tc>
          <w:tcPr>
            <w:tcW w:w="660" w:type="dxa"/>
            <w:gridSpan w:val="7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permStart w:id="271739714" w:edGrp="everyone"/>
            <w:permEnd w:id="271739714"/>
          </w:p>
        </w:tc>
        <w:tc>
          <w:tcPr>
            <w:tcW w:w="4320" w:type="dxa"/>
            <w:gridSpan w:val="18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M</w:t>
            </w: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eetings                   </w:t>
            </w:r>
          </w:p>
        </w:tc>
        <w:tc>
          <w:tcPr>
            <w:tcW w:w="798" w:type="dxa"/>
            <w:gridSpan w:val="4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permStart w:id="861868460" w:edGrp="everyone"/>
            <w:permEnd w:id="861868460"/>
          </w:p>
        </w:tc>
      </w:tr>
      <w:tr w:rsidR="00CF7774" w:rsidTr="00CF7774">
        <w:tc>
          <w:tcPr>
            <w:tcW w:w="4482" w:type="dxa"/>
            <w:gridSpan w:val="23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Via Email</w:t>
            </w: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60" w:type="dxa"/>
            <w:gridSpan w:val="7"/>
            <w:shd w:val="clear" w:color="auto" w:fill="FFFF00"/>
          </w:tcPr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335248919" w:edGrp="everyone"/>
            <w:permEnd w:id="335248919"/>
          </w:p>
        </w:tc>
        <w:tc>
          <w:tcPr>
            <w:tcW w:w="5118" w:type="dxa"/>
            <w:gridSpan w:val="22"/>
            <w:shd w:val="clear" w:color="auto" w:fill="FFFF00"/>
          </w:tcPr>
          <w:p w:rsidR="00CF7774" w:rsidRPr="00CF7774" w:rsidRDefault="00CF7774" w:rsidP="00CF7774">
            <w:pPr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 xml:space="preserve">Other </w:t>
            </w:r>
            <w:r w:rsidR="00E6648D" w:rsidRPr="00124B6E">
              <w:rPr>
                <w:rFonts w:ascii="Calibri" w:eastAsia="Times New Roman" w:hAnsi="Calibri" w:cs="Times New Roman"/>
                <w:sz w:val="20"/>
                <w:szCs w:val="24"/>
              </w:rPr>
              <w:t>(please state</w:t>
            </w:r>
            <w:r w:rsidR="00E6648D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permStart w:id="1974289318" w:edGrp="everyone"/>
            <w:permEnd w:id="1974289318"/>
          </w:p>
          <w:p w:rsidR="00CF7774" w:rsidRPr="00CF7774" w:rsidRDefault="00CF7774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CF7774" w:rsidTr="00AD54CE">
        <w:tc>
          <w:tcPr>
            <w:tcW w:w="10260" w:type="dxa"/>
            <w:gridSpan w:val="52"/>
          </w:tcPr>
          <w:p w:rsidR="00CF7774" w:rsidRPr="00CF7774" w:rsidRDefault="00E6648D" w:rsidP="00E6648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The future:</w:t>
            </w:r>
          </w:p>
        </w:tc>
      </w:tr>
      <w:tr w:rsidR="00E6648D" w:rsidTr="00E6648D">
        <w:tc>
          <w:tcPr>
            <w:tcW w:w="4455" w:type="dxa"/>
            <w:gridSpan w:val="22"/>
          </w:tcPr>
          <w:p w:rsidR="00E6648D" w:rsidRPr="00CF7774" w:rsidRDefault="00E6648D" w:rsidP="00E6648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What would be the main thing you feel Forever Active needs to improve upon in 2016?</w:t>
            </w:r>
          </w:p>
        </w:tc>
        <w:tc>
          <w:tcPr>
            <w:tcW w:w="5805" w:type="dxa"/>
            <w:gridSpan w:val="30"/>
            <w:shd w:val="clear" w:color="auto" w:fill="FFFF00"/>
          </w:tcPr>
          <w:p w:rsidR="00E6648D" w:rsidRDefault="00E6648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2055753155" w:edGrp="everyone"/>
            <w:permEnd w:id="2055753155"/>
          </w:p>
          <w:p w:rsidR="00E6648D" w:rsidRPr="00CF7774" w:rsidRDefault="00E6648D" w:rsidP="00E6648D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E6648D" w:rsidTr="00E6648D">
        <w:tc>
          <w:tcPr>
            <w:tcW w:w="4455" w:type="dxa"/>
            <w:gridSpan w:val="22"/>
          </w:tcPr>
          <w:p w:rsidR="00E6648D" w:rsidRPr="00CF7774" w:rsidRDefault="00E6648D" w:rsidP="00E6648D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F7774">
              <w:rPr>
                <w:rFonts w:ascii="Calibri" w:eastAsia="Times New Roman" w:hAnsi="Calibri" w:cs="Arial"/>
                <w:bCs/>
                <w:sz w:val="24"/>
                <w:szCs w:val="24"/>
              </w:rPr>
              <w:t>We would be grateful if you could write a short testimonial, which we can use in future publicity. (name optional)</w:t>
            </w:r>
          </w:p>
        </w:tc>
        <w:tc>
          <w:tcPr>
            <w:tcW w:w="5805" w:type="dxa"/>
            <w:gridSpan w:val="30"/>
            <w:shd w:val="clear" w:color="auto" w:fill="FFFF00"/>
          </w:tcPr>
          <w:p w:rsidR="00E6648D" w:rsidRPr="00CF7774" w:rsidRDefault="00E6648D" w:rsidP="00CF7774">
            <w:pPr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ermStart w:id="795508211" w:edGrp="everyone"/>
            <w:permEnd w:id="795508211"/>
          </w:p>
        </w:tc>
      </w:tr>
    </w:tbl>
    <w:p w:rsidR="00CF7774" w:rsidRPr="00CF7774" w:rsidRDefault="00CF7774" w:rsidP="00CF7774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470BA4" w:rsidRPr="00470BA4" w:rsidRDefault="00CF7774" w:rsidP="00E6648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CF7774">
        <w:rPr>
          <w:rFonts w:ascii="Calibri" w:eastAsia="Times New Roman" w:hAnsi="Calibri" w:cs="Arial"/>
          <w:bCs/>
          <w:color w:val="FF0000"/>
          <w:sz w:val="24"/>
          <w:szCs w:val="24"/>
        </w:rPr>
        <w:t>THANK YOU FOR YOUR TIME</w:t>
      </w:r>
    </w:p>
    <w:sectPr w:rsidR="00470BA4" w:rsidRPr="00470BA4" w:rsidSect="00E6648D">
      <w:headerReference w:type="default" r:id="rId9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44" w:rsidRDefault="00902144" w:rsidP="00A50892">
      <w:pPr>
        <w:spacing w:after="0" w:line="240" w:lineRule="auto"/>
      </w:pPr>
      <w:r>
        <w:separator/>
      </w:r>
    </w:p>
  </w:endnote>
  <w:endnote w:type="continuationSeparator" w:id="0">
    <w:p w:rsidR="00902144" w:rsidRDefault="00902144" w:rsidP="00A5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44" w:rsidRDefault="00902144" w:rsidP="00A50892">
      <w:pPr>
        <w:spacing w:after="0" w:line="240" w:lineRule="auto"/>
      </w:pPr>
      <w:r>
        <w:separator/>
      </w:r>
    </w:p>
  </w:footnote>
  <w:footnote w:type="continuationSeparator" w:id="0">
    <w:p w:rsidR="00902144" w:rsidRDefault="00902144" w:rsidP="00A5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92" w:rsidRDefault="00A50892" w:rsidP="00A508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ED849C" wp14:editId="43052B10">
          <wp:extent cx="1009650" cy="89445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124"/>
    <w:multiLevelType w:val="hybridMultilevel"/>
    <w:tmpl w:val="BA88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061E6"/>
    <w:multiLevelType w:val="hybridMultilevel"/>
    <w:tmpl w:val="F1B2D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rdbQeIQsHGXN4JE2jJpevo8rCA=" w:salt="mKO1HXlyYb+OPGUmEOG6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92"/>
    <w:rsid w:val="00025298"/>
    <w:rsid w:val="00124B6E"/>
    <w:rsid w:val="00164602"/>
    <w:rsid w:val="001D7747"/>
    <w:rsid w:val="003314AC"/>
    <w:rsid w:val="003A0DA8"/>
    <w:rsid w:val="00470BA4"/>
    <w:rsid w:val="004A5520"/>
    <w:rsid w:val="004E4CFF"/>
    <w:rsid w:val="00902144"/>
    <w:rsid w:val="009C4BB5"/>
    <w:rsid w:val="00A50892"/>
    <w:rsid w:val="00C13DDC"/>
    <w:rsid w:val="00CA6B26"/>
    <w:rsid w:val="00CF7774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2"/>
  </w:style>
  <w:style w:type="paragraph" w:styleId="Footer">
    <w:name w:val="footer"/>
    <w:basedOn w:val="Normal"/>
    <w:link w:val="FooterChar"/>
    <w:uiPriority w:val="99"/>
    <w:unhideWhenUsed/>
    <w:rsid w:val="00A5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2"/>
  </w:style>
  <w:style w:type="paragraph" w:styleId="BalloonText">
    <w:name w:val="Balloon Text"/>
    <w:basedOn w:val="Normal"/>
    <w:link w:val="BalloonTextChar"/>
    <w:uiPriority w:val="99"/>
    <w:semiHidden/>
    <w:unhideWhenUsed/>
    <w:rsid w:val="00A5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2"/>
  </w:style>
  <w:style w:type="paragraph" w:styleId="Footer">
    <w:name w:val="footer"/>
    <w:basedOn w:val="Normal"/>
    <w:link w:val="FooterChar"/>
    <w:uiPriority w:val="99"/>
    <w:unhideWhenUsed/>
    <w:rsid w:val="00A5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2"/>
  </w:style>
  <w:style w:type="paragraph" w:styleId="BalloonText">
    <w:name w:val="Balloon Text"/>
    <w:basedOn w:val="Normal"/>
    <w:link w:val="BalloonTextChar"/>
    <w:uiPriority w:val="99"/>
    <w:semiHidden/>
    <w:unhideWhenUsed/>
    <w:rsid w:val="00A5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orever-activ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300B29E7</Template>
  <TotalTime>0</TotalTime>
  <Pages>2</Pages>
  <Words>536</Words>
  <Characters>3060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WPC</dc:creator>
  <cp:lastModifiedBy>Jenny Hays</cp:lastModifiedBy>
  <cp:revision>2</cp:revision>
  <dcterms:created xsi:type="dcterms:W3CDTF">2016-01-18T10:15:00Z</dcterms:created>
  <dcterms:modified xsi:type="dcterms:W3CDTF">2016-01-18T10:15:00Z</dcterms:modified>
</cp:coreProperties>
</file>